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E8" w:rsidRDefault="0053579C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bCs/>
          <w:w w:val="80"/>
          <w:sz w:val="32"/>
          <w:szCs w:val="32"/>
        </w:rPr>
      </w:pPr>
      <w:r>
        <w:rPr>
          <w:rFonts w:ascii="方正小标宋简体" w:eastAsia="方正小标宋简体" w:hAnsi="宋体" w:hint="eastAsia"/>
          <w:w w:val="80"/>
          <w:sz w:val="36"/>
          <w:szCs w:val="36"/>
        </w:rPr>
        <w:t>附件</w:t>
      </w:r>
      <w:r w:rsidR="00F64835">
        <w:rPr>
          <w:rFonts w:ascii="方正小标宋简体" w:eastAsia="方正小标宋简体" w:hAnsi="宋体" w:hint="eastAsia"/>
          <w:w w:val="80"/>
          <w:sz w:val="36"/>
          <w:szCs w:val="36"/>
        </w:rPr>
        <w:t>5</w:t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t xml:space="preserve">.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全国口腔院（系）学生工作思政论坛相关事项</w:t>
      </w:r>
    </w:p>
    <w:p w:rsidR="00F35C0F" w:rsidRDefault="00F35C0F" w:rsidP="00F35C0F">
      <w:pPr>
        <w:numPr>
          <w:ilvl w:val="0"/>
          <w:numId w:val="1"/>
        </w:num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学生工作思政论坛安排：</w:t>
      </w:r>
    </w:p>
    <w:p w:rsidR="00F35C0F" w:rsidRDefault="00F35C0F" w:rsidP="00F35C0F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报名参加学生工作思政论坛交流者</w:t>
      </w:r>
      <w:r w:rsidRPr="00F35C0F">
        <w:rPr>
          <w:rFonts w:ascii="宋体" w:hAnsi="宋体" w:hint="eastAsia"/>
          <w:sz w:val="24"/>
        </w:rPr>
        <w:t>有如下三个参会形式选择：（1）PPT展示（5分钟以内）；（2）口头交流（5分钟以内）；（3）列席参会。</w:t>
      </w:r>
    </w:p>
    <w:p w:rsidR="00F35C0F" w:rsidRDefault="00F35C0F" w:rsidP="00F35C0F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交流</w:t>
      </w:r>
      <w:r w:rsidRPr="00F35C0F">
        <w:rPr>
          <w:rFonts w:ascii="宋体" w:hAnsi="宋体" w:hint="eastAsia"/>
          <w:sz w:val="24"/>
        </w:rPr>
        <w:t>内容包括但不限于口腔医学生思想政治教育、学生工作开展情况</w:t>
      </w:r>
      <w:r>
        <w:rPr>
          <w:rFonts w:ascii="宋体" w:hAnsi="宋体" w:hint="eastAsia"/>
          <w:sz w:val="24"/>
        </w:rPr>
        <w:t>，学生党总支</w:t>
      </w:r>
      <w:r>
        <w:rPr>
          <w:rFonts w:ascii="宋体" w:hAnsi="宋体"/>
          <w:sz w:val="24"/>
        </w:rPr>
        <w:t>、</w:t>
      </w:r>
      <w:r w:rsidRPr="00F35C0F">
        <w:rPr>
          <w:rFonts w:ascii="宋体" w:hAnsi="宋体" w:hint="eastAsia"/>
          <w:sz w:val="24"/>
        </w:rPr>
        <w:t>团委</w:t>
      </w:r>
      <w:r>
        <w:rPr>
          <w:rFonts w:ascii="宋体" w:hAnsi="宋体" w:hint="eastAsia"/>
          <w:sz w:val="24"/>
        </w:rPr>
        <w:t>、</w:t>
      </w:r>
      <w:r w:rsidRPr="00F35C0F">
        <w:rPr>
          <w:rFonts w:ascii="宋体" w:hAnsi="宋体" w:hint="eastAsia"/>
          <w:sz w:val="24"/>
        </w:rPr>
        <w:t>学生会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/>
          <w:sz w:val="24"/>
        </w:rPr>
        <w:t>研究生会</w:t>
      </w:r>
      <w:r w:rsidRPr="00F35C0F">
        <w:rPr>
          <w:rFonts w:ascii="宋体" w:hAnsi="宋体" w:hint="eastAsia"/>
          <w:sz w:val="24"/>
        </w:rPr>
        <w:t>建设情况等。</w:t>
      </w:r>
    </w:p>
    <w:p w:rsidR="00881CE8" w:rsidRDefault="0053579C" w:rsidP="00F35C0F">
      <w:pPr>
        <w:numPr>
          <w:ilvl w:val="0"/>
          <w:numId w:val="1"/>
        </w:num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报名条件</w:t>
      </w:r>
      <w:r w:rsidR="00F35C0F">
        <w:rPr>
          <w:rFonts w:ascii="宋体" w:hAnsi="宋体" w:hint="eastAsia"/>
          <w:b/>
          <w:sz w:val="24"/>
        </w:rPr>
        <w:t>：</w:t>
      </w:r>
    </w:p>
    <w:p w:rsidR="00881CE8" w:rsidRDefault="0053579C" w:rsidP="00F35C0F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FA7FAA">
        <w:rPr>
          <w:rFonts w:ascii="宋体" w:hAnsi="宋体" w:hint="eastAsia"/>
          <w:bCs/>
          <w:sz w:val="24"/>
        </w:rPr>
        <w:t>全国口腔医学院、系均可统一组织报名，</w:t>
      </w:r>
      <w:r w:rsidRPr="00FA7FAA">
        <w:rPr>
          <w:rFonts w:ascii="宋体" w:hAnsi="宋体" w:hint="eastAsia"/>
          <w:b/>
          <w:bCs/>
          <w:color w:val="FF0000"/>
          <w:sz w:val="24"/>
        </w:rPr>
        <w:t>每所院系推荐1人。</w:t>
      </w:r>
      <w:r w:rsidRPr="00FA7FAA">
        <w:rPr>
          <w:rFonts w:ascii="宋体" w:hAnsi="宋体" w:hint="eastAsia"/>
          <w:bCs/>
          <w:sz w:val="24"/>
        </w:rPr>
        <w:t>要求报名者必须符合以下条件：</w:t>
      </w:r>
    </w:p>
    <w:p w:rsidR="00881CE8" w:rsidRDefault="00F35C0F" w:rsidP="00F35C0F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1.</w:t>
      </w:r>
      <w:r w:rsidR="0053579C">
        <w:rPr>
          <w:rFonts w:ascii="宋体" w:hAnsi="宋体" w:hint="eastAsia"/>
          <w:bCs/>
          <w:sz w:val="24"/>
        </w:rPr>
        <w:t>拥护党的领导，理想信念坚定，具有正确的世界观、人生观、价值观；</w:t>
      </w:r>
    </w:p>
    <w:p w:rsidR="00881CE8" w:rsidRDefault="00F35C0F" w:rsidP="00F35C0F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2.</w:t>
      </w:r>
      <w:r w:rsidR="0053579C">
        <w:rPr>
          <w:rFonts w:ascii="宋体" w:hAnsi="宋体" w:hint="eastAsia"/>
          <w:bCs/>
          <w:sz w:val="24"/>
        </w:rPr>
        <w:t>具有高度的事业心、责任心、进取心，勇于创新，工作能力强，善于发现问题，解决问题；</w:t>
      </w:r>
    </w:p>
    <w:p w:rsidR="00881CE8" w:rsidRDefault="00F35C0F" w:rsidP="00F35C0F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3.</w:t>
      </w:r>
      <w:r w:rsidR="0053579C">
        <w:rPr>
          <w:rFonts w:ascii="宋体" w:hAnsi="宋体" w:hint="eastAsia"/>
          <w:bCs/>
          <w:sz w:val="24"/>
        </w:rPr>
        <w:t>为人诚实，品行端正，身心健康；</w:t>
      </w:r>
    </w:p>
    <w:p w:rsidR="00881CE8" w:rsidRDefault="00F35C0F" w:rsidP="00F35C0F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4.</w:t>
      </w:r>
      <w:r w:rsidR="0053579C" w:rsidRPr="00FA7FAA">
        <w:rPr>
          <w:rFonts w:ascii="宋体" w:hAnsi="宋体" w:hint="eastAsia"/>
          <w:b/>
          <w:bCs/>
          <w:sz w:val="24"/>
        </w:rPr>
        <w:t>负责学生工作和思想政治教育工作的辅导员、教学管理人员或有一年以上学生工作经验的优秀学生干部</w:t>
      </w:r>
      <w:r w:rsidR="0053579C" w:rsidRPr="00FA7FAA">
        <w:rPr>
          <w:rFonts w:ascii="宋体" w:hAnsi="宋体" w:hint="eastAsia"/>
          <w:bCs/>
          <w:sz w:val="24"/>
        </w:rPr>
        <w:t>。</w:t>
      </w:r>
    </w:p>
    <w:p w:rsidR="00881CE8" w:rsidRDefault="0053579C" w:rsidP="00F35C0F">
      <w:pPr>
        <w:numPr>
          <w:ilvl w:val="0"/>
          <w:numId w:val="1"/>
        </w:num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报名方式：</w:t>
      </w:r>
    </w:p>
    <w:p w:rsidR="00F35C0F" w:rsidRDefault="00F35C0F" w:rsidP="00F35C0F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报名者需选择自己的参会形式，于</w:t>
      </w:r>
      <w:r w:rsidRPr="00FA7FAA">
        <w:rPr>
          <w:rFonts w:ascii="宋体" w:hAnsi="宋体" w:hint="eastAsia"/>
          <w:b/>
          <w:bCs/>
          <w:color w:val="0000FF"/>
          <w:sz w:val="24"/>
          <w:u w:val="single"/>
        </w:rPr>
        <w:t>7月15日</w:t>
      </w:r>
      <w:r w:rsidRPr="00FA7FAA">
        <w:rPr>
          <w:rFonts w:ascii="宋体" w:hAnsi="宋体" w:hint="eastAsia"/>
          <w:sz w:val="24"/>
        </w:rPr>
        <w:t>前</w:t>
      </w:r>
      <w:r>
        <w:rPr>
          <w:rFonts w:ascii="宋体" w:hAnsi="宋体" w:hint="eastAsia"/>
          <w:sz w:val="24"/>
        </w:rPr>
        <w:t>向口腔医学教育专委会秘书处提交：</w:t>
      </w:r>
    </w:p>
    <w:p w:rsidR="00F35C0F" w:rsidRDefault="00F35C0F" w:rsidP="0096541C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1.</w:t>
      </w:r>
      <w:r w:rsidR="0096541C">
        <w:rPr>
          <w:rFonts w:ascii="宋体" w:hAnsi="宋体"/>
          <w:sz w:val="24"/>
        </w:rPr>
        <w:t>填写报名</w:t>
      </w:r>
      <w:r w:rsidR="0096541C">
        <w:rPr>
          <w:rFonts w:ascii="宋体" w:hAnsi="宋体" w:hint="eastAsia"/>
          <w:sz w:val="24"/>
        </w:rPr>
        <w:t>信息，链接</w:t>
      </w:r>
      <w:r w:rsidR="0096541C">
        <w:rPr>
          <w:rFonts w:ascii="宋体" w:hAnsi="宋体"/>
          <w:sz w:val="24"/>
        </w:rPr>
        <w:t>：</w:t>
      </w:r>
      <w:r w:rsidR="00BE4B42" w:rsidRPr="0096541C">
        <w:rPr>
          <w:rFonts w:ascii="宋体" w:hAnsi="宋体"/>
          <w:b/>
          <w:sz w:val="24"/>
        </w:rPr>
        <w:t>https://bdkqyy.wjx.cn/jq/40496244.aspx</w:t>
      </w:r>
      <w:r w:rsidR="0096541C" w:rsidRPr="0096541C">
        <w:rPr>
          <w:rFonts w:ascii="宋体" w:hAnsi="宋体" w:hint="eastAsia"/>
          <w:b/>
          <w:sz w:val="24"/>
        </w:rPr>
        <w:t xml:space="preserve"> </w:t>
      </w:r>
    </w:p>
    <w:p w:rsidR="00881CE8" w:rsidRDefault="00F35C0F" w:rsidP="00F35C0F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将</w:t>
      </w:r>
      <w:r w:rsidR="0096541C">
        <w:rPr>
          <w:rFonts w:ascii="宋体" w:hAnsi="宋体" w:hint="eastAsia"/>
          <w:sz w:val="24"/>
        </w:rPr>
        <w:t>领导签字</w:t>
      </w:r>
      <w:r w:rsidR="0053579C">
        <w:rPr>
          <w:rFonts w:ascii="宋体" w:hAnsi="宋体" w:hint="eastAsia"/>
          <w:sz w:val="24"/>
        </w:rPr>
        <w:t>盖章后的</w:t>
      </w:r>
      <w:r>
        <w:rPr>
          <w:rFonts w:ascii="宋体" w:hAnsi="宋体" w:hint="eastAsia"/>
          <w:sz w:val="24"/>
        </w:rPr>
        <w:t>报名表</w:t>
      </w:r>
      <w:r w:rsidR="0053579C">
        <w:rPr>
          <w:rFonts w:ascii="宋体" w:hAnsi="宋体" w:hint="eastAsia"/>
          <w:sz w:val="24"/>
        </w:rPr>
        <w:t>扫描版发送至邮</w:t>
      </w:r>
      <w:r w:rsidR="0053579C" w:rsidRPr="008E34AE">
        <w:rPr>
          <w:rFonts w:asciiTheme="minorEastAsia" w:hAnsiTheme="minorEastAsia" w:hint="eastAsia"/>
          <w:sz w:val="24"/>
        </w:rPr>
        <w:t>箱</w:t>
      </w:r>
      <w:r w:rsidR="008E34AE" w:rsidRPr="0096541C">
        <w:rPr>
          <w:rFonts w:asciiTheme="minorEastAsia" w:hAnsiTheme="minorEastAsia"/>
          <w:b/>
          <w:color w:val="0000FF"/>
          <w:sz w:val="24"/>
        </w:rPr>
        <w:t>kqjynh_xssz@163.com</w:t>
      </w:r>
      <w:r w:rsidRPr="00ED20C6">
        <w:rPr>
          <w:rFonts w:ascii="宋体" w:hAnsi="宋体" w:hint="eastAsia"/>
          <w:b/>
          <w:bCs/>
          <w:i/>
          <w:sz w:val="24"/>
        </w:rPr>
        <w:t>（</w:t>
      </w:r>
      <w:r w:rsidRPr="00ED20C6">
        <w:rPr>
          <w:rFonts w:ascii="宋体" w:hAnsi="宋体" w:hint="eastAsia"/>
          <w:i/>
          <w:sz w:val="24"/>
        </w:rPr>
        <w:t>口腔</w:t>
      </w:r>
      <w:r w:rsidRPr="00ED20C6">
        <w:rPr>
          <w:rFonts w:ascii="宋体" w:hAnsi="宋体"/>
          <w:i/>
          <w:sz w:val="24"/>
        </w:rPr>
        <w:t>教育年会</w:t>
      </w:r>
      <w:r w:rsidRPr="00ED20C6">
        <w:rPr>
          <w:rFonts w:asciiTheme="minorEastAsia" w:hAnsiTheme="minorEastAsia"/>
          <w:b/>
          <w:i/>
          <w:sz w:val="24"/>
        </w:rPr>
        <w:t>_</w:t>
      </w:r>
      <w:r w:rsidRPr="00ED20C6">
        <w:rPr>
          <w:rFonts w:ascii="宋体" w:hAnsi="宋体" w:hint="eastAsia"/>
          <w:i/>
          <w:sz w:val="24"/>
        </w:rPr>
        <w:t>学生</w:t>
      </w:r>
      <w:r w:rsidRPr="00ED20C6">
        <w:rPr>
          <w:rFonts w:ascii="宋体" w:hAnsi="宋体"/>
          <w:i/>
          <w:sz w:val="24"/>
        </w:rPr>
        <w:t>思政首字母</w:t>
      </w:r>
      <w:r w:rsidRPr="00ED20C6">
        <w:rPr>
          <w:rFonts w:ascii="宋体" w:hAnsi="宋体" w:hint="eastAsia"/>
          <w:i/>
          <w:sz w:val="24"/>
        </w:rPr>
        <w:t>）</w:t>
      </w:r>
      <w:r w:rsidR="0053579C" w:rsidRPr="00FA7FAA">
        <w:rPr>
          <w:rFonts w:ascii="宋体" w:hAnsi="宋体" w:hint="eastAsia"/>
          <w:b/>
          <w:sz w:val="24"/>
        </w:rPr>
        <w:t>，</w:t>
      </w:r>
      <w:r w:rsidR="0053579C">
        <w:rPr>
          <w:rFonts w:ascii="宋体" w:hAnsi="宋体" w:hint="eastAsia"/>
          <w:sz w:val="24"/>
        </w:rPr>
        <w:t>报名邮件题目请标明“201</w:t>
      </w:r>
      <w:r w:rsidR="004918A9">
        <w:rPr>
          <w:rFonts w:ascii="宋体" w:hAnsi="宋体" w:hint="eastAsia"/>
          <w:sz w:val="24"/>
        </w:rPr>
        <w:t>9</w:t>
      </w:r>
      <w:r w:rsidR="0053579C">
        <w:rPr>
          <w:rFonts w:ascii="宋体" w:hAnsi="宋体" w:hint="eastAsia"/>
          <w:sz w:val="24"/>
        </w:rPr>
        <w:t>口腔教育-思政论坛</w:t>
      </w:r>
      <w:r w:rsidR="002D6B57">
        <w:rPr>
          <w:rFonts w:ascii="宋体" w:hAnsi="宋体" w:hint="eastAsia"/>
          <w:sz w:val="24"/>
        </w:rPr>
        <w:t>-学校</w:t>
      </w:r>
      <w:r w:rsidR="002D6B57">
        <w:rPr>
          <w:rFonts w:ascii="宋体" w:hAnsi="宋体"/>
          <w:sz w:val="24"/>
        </w:rPr>
        <w:t>名称-姓名</w:t>
      </w:r>
      <w:r w:rsidR="0053579C">
        <w:rPr>
          <w:rFonts w:ascii="宋体" w:hAnsi="宋体" w:hint="eastAsia"/>
          <w:sz w:val="24"/>
        </w:rPr>
        <w:t>”。</w:t>
      </w:r>
    </w:p>
    <w:p w:rsidR="00881CE8" w:rsidRDefault="0053579C" w:rsidP="00F35C0F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报名表提交后，由口腔医学教育专委会审议决定PPT展示和口头交流名单，</w:t>
      </w:r>
      <w:r w:rsidR="00F35C0F">
        <w:rPr>
          <w:rFonts w:ascii="宋体" w:hAnsi="宋体" w:hint="eastAsia"/>
          <w:sz w:val="24"/>
        </w:rPr>
        <w:t>工作组</w:t>
      </w:r>
      <w:r w:rsidR="00F35C0F" w:rsidRPr="00F35C0F">
        <w:rPr>
          <w:rFonts w:ascii="宋体" w:hAnsi="宋体" w:hint="eastAsia"/>
          <w:sz w:val="24"/>
        </w:rPr>
        <w:t>通知审议通过人员</w:t>
      </w:r>
      <w:r w:rsidR="00F35C0F">
        <w:rPr>
          <w:rFonts w:ascii="宋体" w:hAnsi="宋体" w:hint="eastAsia"/>
          <w:sz w:val="24"/>
        </w:rPr>
        <w:t>。</w:t>
      </w:r>
      <w:r w:rsidRPr="0096541C">
        <w:rPr>
          <w:rFonts w:ascii="宋体" w:hAnsi="宋体" w:hint="eastAsia"/>
          <w:b/>
          <w:sz w:val="24"/>
        </w:rPr>
        <w:t>进入PPT展示</w:t>
      </w:r>
      <w:r w:rsidR="002D6B57" w:rsidRPr="0096541C">
        <w:rPr>
          <w:rFonts w:ascii="宋体" w:hAnsi="宋体" w:hint="eastAsia"/>
          <w:b/>
          <w:sz w:val="24"/>
        </w:rPr>
        <w:t>和</w:t>
      </w:r>
      <w:r w:rsidRPr="0096541C">
        <w:rPr>
          <w:rFonts w:ascii="宋体" w:hAnsi="宋体" w:hint="eastAsia"/>
          <w:b/>
          <w:sz w:val="24"/>
        </w:rPr>
        <w:t>口头交流的</w:t>
      </w:r>
      <w:r w:rsidR="00F35C0F" w:rsidRPr="0096541C">
        <w:rPr>
          <w:rFonts w:ascii="宋体" w:hAnsi="宋体" w:hint="eastAsia"/>
          <w:b/>
          <w:sz w:val="24"/>
        </w:rPr>
        <w:t>报名者</w:t>
      </w:r>
      <w:r w:rsidRPr="0096541C">
        <w:rPr>
          <w:rFonts w:ascii="宋体" w:hAnsi="宋体" w:hint="eastAsia"/>
          <w:b/>
          <w:sz w:val="24"/>
        </w:rPr>
        <w:t>请于</w:t>
      </w:r>
      <w:r w:rsidR="004918A9">
        <w:rPr>
          <w:rFonts w:ascii="宋体" w:hAnsi="宋体" w:hint="eastAsia"/>
          <w:b/>
          <w:bCs/>
          <w:color w:val="0000FF"/>
          <w:sz w:val="24"/>
          <w:u w:val="single"/>
        </w:rPr>
        <w:t>8</w:t>
      </w:r>
      <w:r>
        <w:rPr>
          <w:rFonts w:ascii="宋体" w:hAnsi="宋体" w:hint="eastAsia"/>
          <w:b/>
          <w:bCs/>
          <w:color w:val="0000FF"/>
          <w:sz w:val="24"/>
          <w:u w:val="single"/>
        </w:rPr>
        <w:t>月1</w:t>
      </w:r>
      <w:r w:rsidR="004918A9">
        <w:rPr>
          <w:rFonts w:ascii="宋体" w:hAnsi="宋体" w:hint="eastAsia"/>
          <w:b/>
          <w:bCs/>
          <w:color w:val="0000FF"/>
          <w:sz w:val="24"/>
          <w:u w:val="single"/>
        </w:rPr>
        <w:t>5</w:t>
      </w:r>
      <w:r>
        <w:rPr>
          <w:rFonts w:ascii="宋体" w:hAnsi="宋体" w:hint="eastAsia"/>
          <w:b/>
          <w:bCs/>
          <w:color w:val="0000FF"/>
          <w:sz w:val="24"/>
          <w:u w:val="single"/>
        </w:rPr>
        <w:t>日前</w:t>
      </w:r>
      <w:r>
        <w:rPr>
          <w:rFonts w:ascii="宋体" w:hAnsi="宋体" w:hint="eastAsia"/>
          <w:sz w:val="24"/>
        </w:rPr>
        <w:t>分别将展示PPT电子版</w:t>
      </w:r>
      <w:r w:rsidR="002D6B57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口头交流大纲电子版发送至邮箱</w:t>
      </w:r>
      <w:r w:rsidR="008E34AE" w:rsidRPr="00FA7FAA">
        <w:rPr>
          <w:rFonts w:asciiTheme="minorEastAsia" w:hAnsiTheme="minorEastAsia"/>
          <w:b/>
          <w:sz w:val="24"/>
        </w:rPr>
        <w:t>kqjynh_xssz@163.com</w:t>
      </w:r>
      <w:r>
        <w:rPr>
          <w:rFonts w:ascii="宋体" w:hAnsi="宋体" w:hint="eastAsia"/>
          <w:sz w:val="24"/>
        </w:rPr>
        <w:t>，邮件题目请分别标明“201</w:t>
      </w:r>
      <w:r w:rsidR="004918A9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口腔教育-思政论坛展示PPT</w:t>
      </w:r>
      <w:r w:rsidR="002D6B57">
        <w:rPr>
          <w:rFonts w:ascii="宋体" w:hAnsi="宋体" w:hint="eastAsia"/>
          <w:sz w:val="24"/>
        </w:rPr>
        <w:t>-学校</w:t>
      </w:r>
      <w:r w:rsidR="002D6B57">
        <w:rPr>
          <w:rFonts w:ascii="宋体" w:hAnsi="宋体"/>
          <w:sz w:val="24"/>
        </w:rPr>
        <w:t>名称-姓名</w:t>
      </w:r>
      <w:r>
        <w:rPr>
          <w:rFonts w:ascii="宋体" w:hAnsi="宋体" w:hint="eastAsia"/>
          <w:sz w:val="24"/>
        </w:rPr>
        <w:t>”和“201</w:t>
      </w:r>
      <w:r w:rsidR="004918A9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口腔教育-思政论坛口头交流大纲</w:t>
      </w:r>
      <w:r w:rsidR="002D6B57">
        <w:rPr>
          <w:rFonts w:ascii="宋体" w:hAnsi="宋体" w:hint="eastAsia"/>
          <w:sz w:val="24"/>
        </w:rPr>
        <w:t>-学校</w:t>
      </w:r>
      <w:r w:rsidR="002D6B57">
        <w:rPr>
          <w:rFonts w:ascii="宋体" w:hAnsi="宋体"/>
          <w:sz w:val="24"/>
        </w:rPr>
        <w:t>名称-姓名</w:t>
      </w:r>
      <w:r>
        <w:rPr>
          <w:rFonts w:ascii="宋体" w:hAnsi="宋体" w:hint="eastAsia"/>
          <w:sz w:val="24"/>
        </w:rPr>
        <w:t>”。</w:t>
      </w:r>
    </w:p>
    <w:p w:rsidR="00F35C0F" w:rsidRPr="00F35C0F" w:rsidRDefault="00F35C0F" w:rsidP="00F35C0F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F35C0F">
        <w:rPr>
          <w:rFonts w:ascii="宋体" w:hAnsi="宋体" w:hint="eastAsia"/>
          <w:b/>
          <w:sz w:val="24"/>
        </w:rPr>
        <w:t>四、</w:t>
      </w:r>
      <w:r>
        <w:rPr>
          <w:rFonts w:ascii="宋体" w:hAnsi="宋体" w:hint="eastAsia"/>
          <w:b/>
          <w:sz w:val="24"/>
        </w:rPr>
        <w:t>论坛</w:t>
      </w:r>
      <w:r w:rsidRPr="00F35C0F">
        <w:rPr>
          <w:rFonts w:ascii="宋体" w:hAnsi="宋体" w:hint="eastAsia"/>
          <w:b/>
          <w:sz w:val="24"/>
        </w:rPr>
        <w:t>咨询</w:t>
      </w:r>
      <w:r w:rsidRPr="00F35C0F">
        <w:rPr>
          <w:rFonts w:ascii="宋体" w:hAnsi="宋体"/>
          <w:b/>
          <w:sz w:val="24"/>
        </w:rPr>
        <w:t>及联系方式</w:t>
      </w:r>
      <w:r w:rsidRPr="00F35C0F">
        <w:rPr>
          <w:rFonts w:ascii="宋体" w:hAnsi="宋体" w:hint="eastAsia"/>
          <w:b/>
          <w:sz w:val="24"/>
        </w:rPr>
        <w:t>：</w:t>
      </w:r>
      <w:bookmarkStart w:id="0" w:name="_GoBack"/>
      <w:bookmarkEnd w:id="0"/>
    </w:p>
    <w:p w:rsidR="00881CE8" w:rsidRPr="0096541C" w:rsidRDefault="0053579C" w:rsidP="0096541C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C0CB2">
        <w:rPr>
          <w:rFonts w:ascii="宋体" w:hAnsi="宋体" w:hint="eastAsia"/>
          <w:sz w:val="24"/>
        </w:rPr>
        <w:t>联系人：</w:t>
      </w:r>
      <w:r w:rsidR="00F64835" w:rsidRPr="005C0CB2">
        <w:rPr>
          <w:rFonts w:ascii="宋体" w:hAnsi="宋体" w:hint="eastAsia"/>
          <w:sz w:val="24"/>
        </w:rPr>
        <w:t xml:space="preserve">宋老师 </w:t>
      </w:r>
      <w:r w:rsidRPr="005C0CB2">
        <w:rPr>
          <w:rFonts w:ascii="宋体" w:hAnsi="宋体" w:hint="eastAsia"/>
          <w:color w:val="000000"/>
          <w:sz w:val="24"/>
        </w:rPr>
        <w:t xml:space="preserve"> 电话</w:t>
      </w:r>
      <w:r w:rsidR="00F64835" w:rsidRPr="005C0CB2">
        <w:rPr>
          <w:rFonts w:ascii="宋体" w:hAnsi="宋体" w:hint="eastAsia"/>
          <w:color w:val="000000"/>
          <w:sz w:val="24"/>
        </w:rPr>
        <w:t>：</w:t>
      </w:r>
      <w:r w:rsidRPr="005C0CB2">
        <w:rPr>
          <w:rFonts w:ascii="宋体" w:hAnsi="宋体" w:hint="eastAsia"/>
          <w:color w:val="000000"/>
          <w:sz w:val="24"/>
        </w:rPr>
        <w:t>0</w:t>
      </w:r>
      <w:r w:rsidR="00CC6B62" w:rsidRPr="005C0CB2">
        <w:rPr>
          <w:rFonts w:ascii="宋体" w:hAnsi="宋体" w:hint="eastAsia"/>
          <w:color w:val="000000"/>
          <w:sz w:val="24"/>
        </w:rPr>
        <w:t>10</w:t>
      </w:r>
      <w:r w:rsidRPr="005C0CB2">
        <w:rPr>
          <w:rFonts w:ascii="宋体" w:hAnsi="宋体" w:hint="eastAsia"/>
          <w:color w:val="000000"/>
          <w:sz w:val="24"/>
        </w:rPr>
        <w:t>-8</w:t>
      </w:r>
      <w:r w:rsidR="00CC6B62" w:rsidRPr="005C0CB2">
        <w:rPr>
          <w:rFonts w:ascii="宋体" w:hAnsi="宋体" w:hint="eastAsia"/>
          <w:color w:val="000000"/>
          <w:sz w:val="24"/>
        </w:rPr>
        <w:t>219</w:t>
      </w:r>
      <w:r w:rsidR="00F64835" w:rsidRPr="005C0CB2">
        <w:rPr>
          <w:rFonts w:ascii="宋体" w:hAnsi="宋体" w:hint="eastAsia"/>
          <w:color w:val="000000"/>
          <w:sz w:val="24"/>
        </w:rPr>
        <w:t>58</w:t>
      </w:r>
      <w:r w:rsidR="005C0CB2" w:rsidRPr="005C0CB2">
        <w:rPr>
          <w:rFonts w:ascii="宋体" w:hAnsi="宋体" w:hint="eastAsia"/>
          <w:color w:val="000000"/>
          <w:sz w:val="24"/>
        </w:rPr>
        <w:t>17</w:t>
      </w:r>
      <w:r w:rsidR="00F35C0F">
        <w:rPr>
          <w:rFonts w:ascii="宋体" w:hAnsi="宋体" w:hint="eastAsia"/>
          <w:sz w:val="24"/>
        </w:rPr>
        <w:t xml:space="preserve"> </w:t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br w:type="page"/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lastRenderedPageBreak/>
        <w:t>附件</w:t>
      </w:r>
      <w:r w:rsidR="00F64835">
        <w:rPr>
          <w:rFonts w:ascii="方正小标宋简体" w:eastAsia="方正小标宋简体" w:hAnsi="宋体" w:hint="eastAsia"/>
          <w:w w:val="80"/>
          <w:sz w:val="36"/>
          <w:szCs w:val="36"/>
        </w:rPr>
        <w:t>5-1</w:t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t>：</w:t>
      </w:r>
      <w:r w:rsidR="008E31B1">
        <w:rPr>
          <w:rFonts w:ascii="方正小标宋简体" w:eastAsia="方正小标宋简体" w:hAnsi="宋体" w:hint="eastAsia"/>
          <w:w w:val="80"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全国口腔院（系）学生工作思政论坛交流展示</w:t>
      </w:r>
    </w:p>
    <w:p w:rsidR="00881CE8" w:rsidRDefault="0053579C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   名   表</w:t>
      </w:r>
    </w:p>
    <w:p w:rsidR="00881CE8" w:rsidRDefault="00881CE8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</w:p>
    <w:tbl>
      <w:tblPr>
        <w:tblW w:w="9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08"/>
        <w:gridCol w:w="959"/>
        <w:gridCol w:w="850"/>
        <w:gridCol w:w="891"/>
        <w:gridCol w:w="900"/>
        <w:gridCol w:w="1622"/>
        <w:gridCol w:w="1665"/>
      </w:tblGrid>
      <w:tr w:rsidR="00881CE8">
        <w:trPr>
          <w:cantSplit/>
          <w:trHeight w:val="567"/>
        </w:trPr>
        <w:tc>
          <w:tcPr>
            <w:tcW w:w="992" w:type="dxa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4008" w:type="dxa"/>
            <w:gridSpan w:val="4"/>
            <w:vAlign w:val="center"/>
          </w:tcPr>
          <w:p w:rsidR="00881CE8" w:rsidRDefault="00881CE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22" w:type="dxa"/>
            <w:vAlign w:val="center"/>
          </w:tcPr>
          <w:p w:rsidR="00881CE8" w:rsidRDefault="00881CE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正身免冠照片</w:t>
            </w:r>
          </w:p>
        </w:tc>
      </w:tr>
      <w:tr w:rsidR="00881CE8">
        <w:trPr>
          <w:cantSplit/>
          <w:trHeight w:val="567"/>
        </w:trPr>
        <w:tc>
          <w:tcPr>
            <w:tcW w:w="992" w:type="dxa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8" w:type="dxa"/>
            <w:vAlign w:val="center"/>
          </w:tcPr>
          <w:p w:rsidR="00881CE8" w:rsidRDefault="00881CE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41" w:type="dxa"/>
            <w:gridSpan w:val="2"/>
            <w:vAlign w:val="center"/>
          </w:tcPr>
          <w:p w:rsidR="00881CE8" w:rsidRDefault="00881CE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622" w:type="dxa"/>
            <w:vAlign w:val="center"/>
          </w:tcPr>
          <w:p w:rsidR="00881CE8" w:rsidRDefault="00881CE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881CE8" w:rsidRDefault="00881CE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CE8">
        <w:trPr>
          <w:cantSplit/>
          <w:trHeight w:hRule="exact" w:val="907"/>
        </w:trPr>
        <w:tc>
          <w:tcPr>
            <w:tcW w:w="992" w:type="dxa"/>
            <w:vAlign w:val="center"/>
          </w:tcPr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308" w:type="dxa"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41" w:type="dxa"/>
            <w:gridSpan w:val="2"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22" w:type="dxa"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CE8">
        <w:trPr>
          <w:cantSplit/>
          <w:trHeight w:hRule="exact" w:val="724"/>
        </w:trPr>
        <w:tc>
          <w:tcPr>
            <w:tcW w:w="992" w:type="dxa"/>
            <w:vAlign w:val="center"/>
          </w:tcPr>
          <w:p w:rsidR="00881CE8" w:rsidRDefault="008E31B1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08" w:type="dxa"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850" w:type="dxa"/>
            <w:vAlign w:val="center"/>
          </w:tcPr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891" w:type="dxa"/>
            <w:vAlign w:val="center"/>
          </w:tcPr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522" w:type="dxa"/>
            <w:gridSpan w:val="2"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CE8">
        <w:trPr>
          <w:cantSplit/>
          <w:trHeight w:hRule="exact" w:val="724"/>
        </w:trPr>
        <w:tc>
          <w:tcPr>
            <w:tcW w:w="992" w:type="dxa"/>
            <w:vAlign w:val="center"/>
          </w:tcPr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308" w:type="dxa"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881CE8" w:rsidRDefault="0053579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4263" w:type="dxa"/>
            <w:gridSpan w:val="4"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881CE8" w:rsidRDefault="00881CE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CE8">
        <w:trPr>
          <w:trHeight w:val="1063"/>
        </w:trPr>
        <w:tc>
          <w:tcPr>
            <w:tcW w:w="992" w:type="dxa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交流</w:t>
            </w:r>
          </w:p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展示</w:t>
            </w:r>
          </w:p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选择</w:t>
            </w:r>
          </w:p>
        </w:tc>
        <w:tc>
          <w:tcPr>
            <w:tcW w:w="8195" w:type="dxa"/>
            <w:gridSpan w:val="7"/>
          </w:tcPr>
          <w:p w:rsidR="00881CE8" w:rsidRDefault="00881CE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PPT展示；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口头交流；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列席参会</w:t>
            </w:r>
          </w:p>
        </w:tc>
      </w:tr>
      <w:tr w:rsidR="00881CE8">
        <w:trPr>
          <w:trHeight w:val="2827"/>
        </w:trPr>
        <w:tc>
          <w:tcPr>
            <w:tcW w:w="992" w:type="dxa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展示题目及简要内容（不超过800字）</w:t>
            </w:r>
          </w:p>
        </w:tc>
        <w:tc>
          <w:tcPr>
            <w:tcW w:w="8195" w:type="dxa"/>
            <w:gridSpan w:val="7"/>
          </w:tcPr>
          <w:p w:rsidR="00881CE8" w:rsidRDefault="00881CE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81CE8">
        <w:tc>
          <w:tcPr>
            <w:tcW w:w="992" w:type="dxa"/>
            <w:vAlign w:val="center"/>
          </w:tcPr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</w:p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881CE8" w:rsidRDefault="0053579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95" w:type="dxa"/>
            <w:gridSpan w:val="7"/>
          </w:tcPr>
          <w:p w:rsidR="00881CE8" w:rsidRDefault="00881CE8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81CE8" w:rsidRDefault="00881CE8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81CE8" w:rsidRDefault="0053579C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院系盖章</w:t>
            </w:r>
          </w:p>
          <w:p w:rsidR="00881CE8" w:rsidRDefault="0053579C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881CE8" w:rsidRDefault="00881CE8">
      <w:pPr>
        <w:spacing w:line="360" w:lineRule="auto"/>
        <w:rPr>
          <w:sz w:val="28"/>
          <w:szCs w:val="28"/>
        </w:rPr>
      </w:pPr>
    </w:p>
    <w:sectPr w:rsidR="00881CE8" w:rsidSect="00881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6D" w:rsidRDefault="0037786D" w:rsidP="00327093">
      <w:r>
        <w:separator/>
      </w:r>
    </w:p>
  </w:endnote>
  <w:endnote w:type="continuationSeparator" w:id="0">
    <w:p w:rsidR="0037786D" w:rsidRDefault="0037786D" w:rsidP="0032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6D" w:rsidRDefault="0037786D" w:rsidP="00327093">
      <w:r>
        <w:separator/>
      </w:r>
    </w:p>
  </w:footnote>
  <w:footnote w:type="continuationSeparator" w:id="0">
    <w:p w:rsidR="0037786D" w:rsidRDefault="0037786D" w:rsidP="0032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1431"/>
    <w:multiLevelType w:val="singleLevel"/>
    <w:tmpl w:val="57441431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441463"/>
    <w:multiLevelType w:val="singleLevel"/>
    <w:tmpl w:val="57441463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84155"/>
    <w:rsid w:val="001639F9"/>
    <w:rsid w:val="00163A3B"/>
    <w:rsid w:val="00165074"/>
    <w:rsid w:val="00256B6B"/>
    <w:rsid w:val="002D6B57"/>
    <w:rsid w:val="00327093"/>
    <w:rsid w:val="00363180"/>
    <w:rsid w:val="0037786D"/>
    <w:rsid w:val="00435BDC"/>
    <w:rsid w:val="004918A9"/>
    <w:rsid w:val="0053579C"/>
    <w:rsid w:val="00540520"/>
    <w:rsid w:val="00582091"/>
    <w:rsid w:val="005C0CB2"/>
    <w:rsid w:val="00645DC8"/>
    <w:rsid w:val="00881CE8"/>
    <w:rsid w:val="008E31B1"/>
    <w:rsid w:val="008E34AE"/>
    <w:rsid w:val="0096541C"/>
    <w:rsid w:val="00AF078D"/>
    <w:rsid w:val="00BC44C4"/>
    <w:rsid w:val="00BE4B42"/>
    <w:rsid w:val="00C5728F"/>
    <w:rsid w:val="00C62F90"/>
    <w:rsid w:val="00CC6B62"/>
    <w:rsid w:val="00D0080B"/>
    <w:rsid w:val="00E95C0C"/>
    <w:rsid w:val="00ED20C6"/>
    <w:rsid w:val="00F35C0F"/>
    <w:rsid w:val="00F53E51"/>
    <w:rsid w:val="00F64835"/>
    <w:rsid w:val="00FA3CEA"/>
    <w:rsid w:val="00FA7FAA"/>
    <w:rsid w:val="02F0092C"/>
    <w:rsid w:val="03DE5DA8"/>
    <w:rsid w:val="07131125"/>
    <w:rsid w:val="0740545B"/>
    <w:rsid w:val="08D90FDB"/>
    <w:rsid w:val="09D80F61"/>
    <w:rsid w:val="0BA27733"/>
    <w:rsid w:val="0CEB2EC9"/>
    <w:rsid w:val="0E1E34FB"/>
    <w:rsid w:val="0E5612E2"/>
    <w:rsid w:val="102A29FC"/>
    <w:rsid w:val="10CB497F"/>
    <w:rsid w:val="12460C5A"/>
    <w:rsid w:val="12A12198"/>
    <w:rsid w:val="1367518B"/>
    <w:rsid w:val="15557AAE"/>
    <w:rsid w:val="172D7488"/>
    <w:rsid w:val="17877EE7"/>
    <w:rsid w:val="19A349FC"/>
    <w:rsid w:val="1C7324FB"/>
    <w:rsid w:val="1D6D7DF6"/>
    <w:rsid w:val="1F9E3E02"/>
    <w:rsid w:val="20EA1F88"/>
    <w:rsid w:val="282A6174"/>
    <w:rsid w:val="286B6DC1"/>
    <w:rsid w:val="28BA2DA6"/>
    <w:rsid w:val="2BD6136A"/>
    <w:rsid w:val="316911A3"/>
    <w:rsid w:val="32752AC2"/>
    <w:rsid w:val="329E725F"/>
    <w:rsid w:val="36CB0AF2"/>
    <w:rsid w:val="3798296D"/>
    <w:rsid w:val="3A667CE0"/>
    <w:rsid w:val="3BFD708C"/>
    <w:rsid w:val="3C3C48E1"/>
    <w:rsid w:val="41A776C8"/>
    <w:rsid w:val="420F5794"/>
    <w:rsid w:val="428368E1"/>
    <w:rsid w:val="4930768D"/>
    <w:rsid w:val="4E351552"/>
    <w:rsid w:val="4EB12554"/>
    <w:rsid w:val="57B22CD9"/>
    <w:rsid w:val="5B3F0080"/>
    <w:rsid w:val="60D83C3A"/>
    <w:rsid w:val="66B96C91"/>
    <w:rsid w:val="6D535020"/>
    <w:rsid w:val="70D11203"/>
    <w:rsid w:val="73A43EA9"/>
    <w:rsid w:val="76084155"/>
    <w:rsid w:val="7B406A61"/>
    <w:rsid w:val="7DB824A5"/>
    <w:rsid w:val="7F0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3B2EC9-F446-451B-9C05-1CE6785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C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nhideWhenUsed/>
    <w:rsid w:val="004918A9"/>
    <w:rPr>
      <w:color w:val="0563C1" w:themeColor="hyperlink"/>
      <w:u w:val="single"/>
    </w:rPr>
  </w:style>
  <w:style w:type="paragraph" w:styleId="a5">
    <w:name w:val="header"/>
    <w:basedOn w:val="a"/>
    <w:link w:val="Char"/>
    <w:unhideWhenUsed/>
    <w:rsid w:val="0032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7093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32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70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80129TA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307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12</cp:revision>
  <cp:lastPrinted>2019-05-30T03:21:00Z</cp:lastPrinted>
  <dcterms:created xsi:type="dcterms:W3CDTF">2019-05-29T08:29:00Z</dcterms:created>
  <dcterms:modified xsi:type="dcterms:W3CDTF">2019-05-30T06:40:00Z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